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72" w:rsidRPr="00B003A5" w:rsidRDefault="00C67B72" w:rsidP="007B4B35">
      <w:pPr>
        <w:ind w:left="6372"/>
        <w:rPr>
          <w:rFonts w:ascii="Cambria" w:hAnsi="Cambria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-22.05pt;margin-top:-35.75pt;width:513pt;height:51.75pt;z-index:-251658240;visibility:visible" wrapcoords="-32 0 -32 21287 21600 21287 21600 0 -32 0">
            <v:imagedata r:id="rId5" o:title=""/>
            <w10:wrap type="tight"/>
          </v:shape>
        </w:pict>
      </w:r>
      <w:r w:rsidRPr="00B003A5">
        <w:rPr>
          <w:rFonts w:ascii="Cambria" w:hAnsi="Cambria" w:cs="Arial"/>
          <w:b/>
        </w:rPr>
        <w:t xml:space="preserve">                                                                                                                                            ………………………………………</w:t>
      </w:r>
    </w:p>
    <w:p w:rsidR="00C67B72" w:rsidRPr="003B705F" w:rsidRDefault="00C67B72" w:rsidP="007B4B35">
      <w:pPr>
        <w:spacing w:after="0"/>
        <w:ind w:left="360"/>
        <w:jc w:val="center"/>
        <w:rPr>
          <w:rFonts w:ascii="Cambria" w:hAnsi="Cambria" w:cs="Arial"/>
          <w:b/>
          <w:sz w:val="18"/>
          <w:szCs w:val="18"/>
        </w:rPr>
      </w:pPr>
      <w:r w:rsidRPr="003B705F">
        <w:rPr>
          <w:rFonts w:ascii="Cambria" w:hAnsi="Cambria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Cambria" w:hAnsi="Cambria" w:cs="Arial"/>
          <w:sz w:val="18"/>
          <w:szCs w:val="18"/>
        </w:rPr>
        <w:t xml:space="preserve">                        </w:t>
      </w:r>
      <w:r w:rsidRPr="003B705F">
        <w:rPr>
          <w:rFonts w:ascii="Cambria" w:hAnsi="Cambria" w:cs="Arial"/>
          <w:sz w:val="18"/>
          <w:szCs w:val="18"/>
        </w:rPr>
        <w:t xml:space="preserve">  (Miejscowość, data)</w:t>
      </w:r>
    </w:p>
    <w:p w:rsidR="00C67B72" w:rsidRDefault="00C67B72" w:rsidP="007B4B35">
      <w:pPr>
        <w:spacing w:after="0"/>
        <w:ind w:left="360"/>
        <w:jc w:val="center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FORMULARZ OFERTY</w:t>
      </w:r>
    </w:p>
    <w:p w:rsidR="00C67B72" w:rsidRPr="00B003A5" w:rsidRDefault="00C67B72" w:rsidP="007B4B35">
      <w:pPr>
        <w:spacing w:after="0"/>
        <w:ind w:left="360"/>
        <w:jc w:val="center"/>
        <w:rPr>
          <w:rFonts w:ascii="Cambria" w:hAnsi="Cambria" w:cs="Arial"/>
          <w:b/>
        </w:rPr>
      </w:pPr>
    </w:p>
    <w:tbl>
      <w:tblPr>
        <w:tblW w:w="8926" w:type="dxa"/>
        <w:tblInd w:w="2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8"/>
        <w:gridCol w:w="5608"/>
      </w:tblGrid>
      <w:tr w:rsidR="00C67B72" w:rsidRPr="007548FB" w:rsidTr="005B2093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7B72" w:rsidRPr="007548FB" w:rsidRDefault="00C67B72" w:rsidP="005B2093">
            <w:pPr>
              <w:spacing w:after="0"/>
              <w:rPr>
                <w:rFonts w:ascii="Cambria" w:hAnsi="Cambria"/>
              </w:rPr>
            </w:pPr>
            <w:r w:rsidRPr="007548FB">
              <w:rPr>
                <w:rFonts w:ascii="Cambria" w:hAnsi="Cambria" w:cs="Arial"/>
                <w:b/>
              </w:rPr>
              <w:t>DANE WYKONAWCY</w:t>
            </w:r>
          </w:p>
        </w:tc>
      </w:tr>
      <w:tr w:rsidR="00C67B72" w:rsidRPr="007548FB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67B72" w:rsidRPr="007548FB" w:rsidRDefault="00C67B72" w:rsidP="005B2093">
            <w:pPr>
              <w:spacing w:after="0" w:line="100" w:lineRule="atLeast"/>
              <w:jc w:val="center"/>
              <w:rPr>
                <w:rFonts w:ascii="Cambria" w:hAnsi="Cambria" w:cs="Arial"/>
                <w:b/>
              </w:rPr>
            </w:pPr>
          </w:p>
        </w:tc>
      </w:tr>
      <w:tr w:rsidR="00C67B72" w:rsidRPr="007548FB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7548FB">
              <w:rPr>
                <w:rFonts w:ascii="Cambria" w:hAnsi="Cambria" w:cs="Arial"/>
                <w:b/>
              </w:rPr>
              <w:t>IMIĘ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C67B72" w:rsidRPr="007548FB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7548FB">
              <w:rPr>
                <w:rFonts w:ascii="Cambria" w:hAnsi="Cambria" w:cs="Arial"/>
                <w:b/>
              </w:rPr>
              <w:t xml:space="preserve">NAZWISKO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C67B72" w:rsidRPr="007548FB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7548FB">
              <w:rPr>
                <w:rFonts w:ascii="Cambria" w:hAnsi="Cambria" w:cs="Arial"/>
                <w:b/>
              </w:rPr>
              <w:t>MIEJSCE ZAMIESZKANIA</w:t>
            </w:r>
          </w:p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C67B72" w:rsidRPr="007548FB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7548FB">
              <w:rPr>
                <w:rFonts w:ascii="Cambria" w:hAnsi="Cambria" w:cs="Arial"/>
                <w:b/>
              </w:rPr>
              <w:t xml:space="preserve">DATA I MIEJSCE URODZENIA </w:t>
            </w:r>
          </w:p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C67B72" w:rsidRPr="007548FB" w:rsidTr="005B209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7548FB">
              <w:rPr>
                <w:rFonts w:ascii="Cambria" w:hAnsi="Cambria" w:cs="Arial"/>
                <w:b/>
              </w:rPr>
              <w:t xml:space="preserve">PESEL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C67B72" w:rsidRPr="007548FB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  <w:r w:rsidRPr="007548FB">
              <w:rPr>
                <w:rFonts w:ascii="Cambria" w:hAnsi="Cambria" w:cs="Arial"/>
                <w:b/>
              </w:rPr>
              <w:t>NR TEL. KONTAKTOWEGO ORAZ ADRES  E-MAIL</w:t>
            </w:r>
          </w:p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  <w:tr w:rsidR="00C67B72" w:rsidRPr="007548FB" w:rsidTr="005B2093">
        <w:tblPrEx>
          <w:tblCellMar>
            <w:left w:w="108" w:type="dxa"/>
            <w:right w:w="108" w:type="dxa"/>
          </w:tblCellMar>
        </w:tblPrEx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  <w:tc>
          <w:tcPr>
            <w:tcW w:w="5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  <w:p w:rsidR="00C67B72" w:rsidRPr="007548FB" w:rsidRDefault="00C67B72" w:rsidP="005B2093">
            <w:pPr>
              <w:spacing w:after="0" w:line="100" w:lineRule="atLeast"/>
              <w:rPr>
                <w:rFonts w:ascii="Cambria" w:hAnsi="Cambria" w:cs="Arial"/>
                <w:b/>
              </w:rPr>
            </w:pPr>
          </w:p>
        </w:tc>
      </w:tr>
    </w:tbl>
    <w:p w:rsidR="00C67B72" w:rsidRDefault="00C67B72" w:rsidP="007B4B35">
      <w:pPr>
        <w:spacing w:after="0"/>
        <w:jc w:val="both"/>
        <w:rPr>
          <w:rFonts w:ascii="Cambria" w:hAnsi="Cambria"/>
        </w:rPr>
      </w:pPr>
    </w:p>
    <w:p w:rsidR="00C67B72" w:rsidRDefault="00C67B72" w:rsidP="007B4B35">
      <w:pPr>
        <w:spacing w:after="0"/>
        <w:jc w:val="both"/>
        <w:rPr>
          <w:rFonts w:ascii="Cambria" w:hAnsi="Cambria"/>
        </w:rPr>
      </w:pPr>
      <w:r w:rsidRPr="00B003A5">
        <w:rPr>
          <w:rFonts w:ascii="Cambria" w:hAnsi="Cambria"/>
        </w:rPr>
        <w:t xml:space="preserve">W odpowiedzi na </w:t>
      </w:r>
      <w:r>
        <w:rPr>
          <w:rFonts w:ascii="Cambria" w:hAnsi="Cambria"/>
        </w:rPr>
        <w:t>zapytanie ofertowe na przeprowadzenie warsztatów/zajęć</w:t>
      </w:r>
      <w:r w:rsidRPr="00B003A5">
        <w:rPr>
          <w:rFonts w:ascii="Cambria" w:hAnsi="Cambria"/>
        </w:rPr>
        <w:t xml:space="preserve"> oświadczam, iż </w:t>
      </w:r>
      <w:r>
        <w:rPr>
          <w:rFonts w:ascii="Cambria" w:hAnsi="Cambria"/>
        </w:rPr>
        <w:t xml:space="preserve">wykonam zadanie </w:t>
      </w:r>
      <w:r w:rsidRPr="00B003A5">
        <w:rPr>
          <w:rFonts w:ascii="Cambria" w:hAnsi="Cambria"/>
        </w:rPr>
        <w:t>na warunkach zgodnych z treścią przedmiotowego zapytania przy zastosowaniu przedstawionych poniżej warunków cenowych</w:t>
      </w:r>
      <w:r>
        <w:rPr>
          <w:rFonts w:ascii="Cambria" w:hAnsi="Cambria"/>
        </w:rPr>
        <w:t xml:space="preserve">  </w:t>
      </w:r>
      <w:r w:rsidRPr="00B003A5">
        <w:rPr>
          <w:rFonts w:ascii="Cambria" w:hAnsi="Cambria"/>
        </w:rPr>
        <w:t>:</w:t>
      </w:r>
    </w:p>
    <w:p w:rsidR="00C67B72" w:rsidRPr="00B003A5" w:rsidRDefault="00C67B72" w:rsidP="007B4B35">
      <w:pPr>
        <w:spacing w:after="0"/>
        <w:jc w:val="both"/>
        <w:rPr>
          <w:rFonts w:ascii="Cambria" w:hAnsi="Cambria"/>
        </w:rPr>
      </w:pPr>
    </w:p>
    <w:tbl>
      <w:tblPr>
        <w:tblW w:w="8504" w:type="dxa"/>
        <w:jc w:val="center"/>
        <w:tblLayout w:type="fixed"/>
        <w:tblLook w:val="0000"/>
      </w:tblPr>
      <w:tblGrid>
        <w:gridCol w:w="4252"/>
        <w:gridCol w:w="4252"/>
      </w:tblGrid>
      <w:tr w:rsidR="00C67B72" w:rsidRPr="007548FB" w:rsidTr="005B2093">
        <w:trPr>
          <w:trHeight w:val="660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72" w:rsidRPr="007548FB" w:rsidRDefault="00C67B72" w:rsidP="005B209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7548FB">
              <w:rPr>
                <w:rFonts w:ascii="Cambria" w:hAnsi="Cambria" w:cs="Arial"/>
                <w:b/>
              </w:rPr>
              <w:t>Nazwa zajęć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72" w:rsidRPr="007548FB" w:rsidRDefault="00C67B72" w:rsidP="005B209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7548FB">
              <w:rPr>
                <w:rFonts w:ascii="Cambria" w:hAnsi="Cambria" w:cs="Arial"/>
                <w:b/>
              </w:rPr>
              <w:t>Wartość  brutto*</w:t>
            </w:r>
          </w:p>
          <w:p w:rsidR="00C67B72" w:rsidRPr="007548FB" w:rsidRDefault="00C67B72" w:rsidP="005B2093">
            <w:pPr>
              <w:spacing w:after="0"/>
              <w:jc w:val="center"/>
              <w:rPr>
                <w:rFonts w:ascii="Cambria" w:hAnsi="Cambria" w:cs="Arial"/>
              </w:rPr>
            </w:pPr>
            <w:r w:rsidRPr="007548FB">
              <w:rPr>
                <w:rFonts w:ascii="Cambria" w:hAnsi="Cambria" w:cs="Arial"/>
                <w:b/>
              </w:rPr>
              <w:t>za realizację 1 h (60 min)</w:t>
            </w:r>
          </w:p>
        </w:tc>
      </w:tr>
      <w:tr w:rsidR="00C67B72" w:rsidRPr="007548FB" w:rsidTr="005B2093">
        <w:trPr>
          <w:trHeight w:val="866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B72" w:rsidRPr="007548FB" w:rsidRDefault="00C67B72" w:rsidP="005B2093">
            <w:pPr>
              <w:spacing w:after="0"/>
              <w:jc w:val="center"/>
              <w:rPr>
                <w:rFonts w:ascii="Cambria" w:hAnsi="Cambria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B72" w:rsidRPr="007548FB" w:rsidRDefault="00C67B72" w:rsidP="005B2093">
            <w:pPr>
              <w:spacing w:after="0"/>
              <w:jc w:val="center"/>
              <w:rPr>
                <w:rFonts w:ascii="Cambria" w:hAnsi="Cambria" w:cs="Arial"/>
              </w:rPr>
            </w:pPr>
            <w:r w:rsidRPr="007548FB">
              <w:rPr>
                <w:rFonts w:ascii="Cambria" w:hAnsi="Cambria" w:cs="Arial"/>
              </w:rPr>
              <w:t xml:space="preserve">…………………………. w zł </w:t>
            </w:r>
          </w:p>
        </w:tc>
      </w:tr>
    </w:tbl>
    <w:p w:rsidR="00C67B72" w:rsidRDefault="00C67B72" w:rsidP="007B4B35">
      <w:pPr>
        <w:spacing w:after="0"/>
        <w:jc w:val="both"/>
        <w:rPr>
          <w:rFonts w:ascii="Cambria" w:hAnsi="Cambria" w:cs="Arial"/>
          <w:b/>
        </w:rPr>
      </w:pPr>
    </w:p>
    <w:p w:rsidR="00C67B72" w:rsidRDefault="00C67B72" w:rsidP="007B4B35">
      <w:pPr>
        <w:spacing w:after="0"/>
        <w:jc w:val="both"/>
        <w:rPr>
          <w:rFonts w:ascii="Cambria" w:hAnsi="Cambria" w:cs="Arial"/>
          <w:b/>
        </w:rPr>
      </w:pPr>
      <w:r w:rsidRPr="00B003A5">
        <w:rPr>
          <w:rFonts w:ascii="Cambria" w:hAnsi="Cambria" w:cs="Arial"/>
          <w:b/>
        </w:rPr>
        <w:t>Jednocześnie oświadczam, że:</w:t>
      </w:r>
    </w:p>
    <w:p w:rsidR="00C67B72" w:rsidRPr="00E90226" w:rsidRDefault="00C67B72" w:rsidP="007B4B35">
      <w:pPr>
        <w:pStyle w:val="ListParagraph"/>
        <w:numPr>
          <w:ilvl w:val="0"/>
          <w:numId w:val="1"/>
        </w:numPr>
        <w:suppressAutoHyphens/>
        <w:spacing w:after="0"/>
        <w:jc w:val="both"/>
        <w:rPr>
          <w:rFonts w:ascii="Cambria" w:hAnsi="Cambria"/>
          <w:b/>
        </w:rPr>
      </w:pPr>
      <w:r w:rsidRPr="00E90226">
        <w:rPr>
          <w:rFonts w:ascii="Cambria" w:hAnsi="Cambria"/>
        </w:rPr>
        <w:t>posiadam odpowiednią wiedzę, wykształcenie, kwalifikacje i doświadczenie gwarantujące wykonanie zamówienia,</w:t>
      </w:r>
    </w:p>
    <w:p w:rsidR="00C67B72" w:rsidRPr="00D44F32" w:rsidRDefault="00C67B72" w:rsidP="007B4B35">
      <w:pPr>
        <w:pStyle w:val="ListParagraph"/>
        <w:numPr>
          <w:ilvl w:val="0"/>
          <w:numId w:val="1"/>
        </w:numPr>
        <w:suppressAutoHyphens/>
        <w:spacing w:after="0"/>
        <w:jc w:val="both"/>
        <w:rPr>
          <w:rFonts w:ascii="Cambria" w:hAnsi="Cambria"/>
        </w:rPr>
      </w:pPr>
      <w:r w:rsidRPr="00D44F32">
        <w:rPr>
          <w:rFonts w:ascii="Cambria" w:hAnsi="Cambria"/>
        </w:rPr>
        <w:t>zapoznałam/-łem się z treścią zapytania ofertowego i nie wnoszę do niego zastrzeżeń oraz przyjmuję warunki w nim zawarte,</w:t>
      </w:r>
    </w:p>
    <w:p w:rsidR="00C67B72" w:rsidRPr="00D44F32" w:rsidRDefault="00C67B72" w:rsidP="007B4B35">
      <w:pPr>
        <w:pStyle w:val="ListParagraph"/>
        <w:numPr>
          <w:ilvl w:val="0"/>
          <w:numId w:val="1"/>
        </w:numPr>
        <w:suppressAutoHyphens/>
        <w:spacing w:after="0"/>
        <w:jc w:val="both"/>
        <w:rPr>
          <w:rFonts w:ascii="Cambria" w:hAnsi="Cambria"/>
          <w:b/>
        </w:rPr>
      </w:pPr>
      <w:r w:rsidRPr="00D44F32">
        <w:rPr>
          <w:rFonts w:ascii="Cambria" w:hAnsi="Cambria"/>
        </w:rPr>
        <w:t>w przypadku udzielenia mi zamówienia, zobowiązuję się do zawarcia umowy w miejscu i terminie wskazanym przez Zamawiającego.</w:t>
      </w:r>
    </w:p>
    <w:p w:rsidR="00C67B72" w:rsidRPr="00B003A5" w:rsidRDefault="00C67B72" w:rsidP="007B4B35">
      <w:pPr>
        <w:spacing w:after="0"/>
        <w:jc w:val="both"/>
        <w:rPr>
          <w:rFonts w:ascii="Cambria" w:hAnsi="Cambria"/>
          <w:u w:val="single"/>
        </w:rPr>
      </w:pPr>
    </w:p>
    <w:p w:rsidR="00C67B72" w:rsidRPr="00B003A5" w:rsidRDefault="00C67B72" w:rsidP="007B4B35">
      <w:pPr>
        <w:spacing w:after="0"/>
        <w:ind w:left="360"/>
        <w:jc w:val="right"/>
        <w:rPr>
          <w:rFonts w:ascii="Cambria" w:hAnsi="Cambria"/>
        </w:rPr>
      </w:pPr>
      <w:r w:rsidRPr="00B003A5">
        <w:rPr>
          <w:rFonts w:ascii="Cambria" w:hAnsi="Cambria"/>
        </w:rPr>
        <w:t>…….…………………………………….</w:t>
      </w:r>
    </w:p>
    <w:p w:rsidR="00C67B72" w:rsidRDefault="00C67B72" w:rsidP="007B4B35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971275">
        <w:rPr>
          <w:rFonts w:ascii="Cambria" w:hAnsi="Cambria"/>
          <w:sz w:val="18"/>
          <w:szCs w:val="18"/>
        </w:rPr>
        <w:t xml:space="preserve">podpis Wykonawcy lub osoby </w:t>
      </w:r>
    </w:p>
    <w:p w:rsidR="00C67B72" w:rsidRDefault="00C67B72" w:rsidP="007B4B35">
      <w:pPr>
        <w:spacing w:after="0"/>
        <w:ind w:left="360"/>
        <w:jc w:val="right"/>
        <w:rPr>
          <w:rFonts w:ascii="Cambria" w:hAnsi="Cambria"/>
          <w:sz w:val="18"/>
          <w:szCs w:val="18"/>
        </w:rPr>
      </w:pPr>
      <w:r w:rsidRPr="00971275">
        <w:rPr>
          <w:rFonts w:ascii="Cambria" w:hAnsi="Cambria"/>
          <w:sz w:val="18"/>
          <w:szCs w:val="18"/>
        </w:rPr>
        <w:t xml:space="preserve">upoważnionej do reprezentowania </w:t>
      </w:r>
    </w:p>
    <w:p w:rsidR="00C67B72" w:rsidRPr="0091310F" w:rsidRDefault="00C67B72" w:rsidP="007B4B35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</w:rPr>
        <w:t>*</w:t>
      </w:r>
      <w:r w:rsidRPr="0091310F">
        <w:rPr>
          <w:rFonts w:ascii="Cambria" w:hAnsi="Cambria"/>
        </w:rPr>
        <w:t>cena obejmuje całość kosztów</w:t>
      </w:r>
      <w:r>
        <w:rPr>
          <w:rFonts w:ascii="Cambria" w:hAnsi="Cambria"/>
        </w:rPr>
        <w:t xml:space="preserve"> </w:t>
      </w:r>
      <w:bookmarkStart w:id="0" w:name="_GoBack"/>
      <w:bookmarkEnd w:id="0"/>
      <w:r>
        <w:rPr>
          <w:rFonts w:ascii="Cambria" w:hAnsi="Cambria"/>
        </w:rPr>
        <w:t>(tzw. brutto/brutto)</w:t>
      </w:r>
      <w:r w:rsidRPr="0091310F">
        <w:rPr>
          <w:rFonts w:ascii="Cambria" w:hAnsi="Cambria"/>
        </w:rPr>
        <w:t xml:space="preserve"> w tym ewentualne koszty</w:t>
      </w:r>
      <w:r>
        <w:rPr>
          <w:rFonts w:ascii="Cambria" w:hAnsi="Cambria"/>
        </w:rPr>
        <w:t xml:space="preserve"> ubezpieczenia ZUS ponoszone przez Z</w:t>
      </w:r>
      <w:r w:rsidRPr="0091310F">
        <w:rPr>
          <w:rFonts w:ascii="Cambria" w:hAnsi="Cambria"/>
        </w:rPr>
        <w:t xml:space="preserve">leceniodawcę </w:t>
      </w:r>
    </w:p>
    <w:p w:rsidR="00C67B72" w:rsidRDefault="00C67B72"/>
    <w:sectPr w:rsidR="00C67B72" w:rsidSect="005D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32A"/>
    <w:multiLevelType w:val="hybridMultilevel"/>
    <w:tmpl w:val="CE9E0274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F2"/>
    <w:rsid w:val="00004A96"/>
    <w:rsid w:val="0009635B"/>
    <w:rsid w:val="00142F5F"/>
    <w:rsid w:val="00151D11"/>
    <w:rsid w:val="0016209C"/>
    <w:rsid w:val="001A6526"/>
    <w:rsid w:val="003B1740"/>
    <w:rsid w:val="003B705F"/>
    <w:rsid w:val="004808E6"/>
    <w:rsid w:val="005B2093"/>
    <w:rsid w:val="005C247D"/>
    <w:rsid w:val="005D3BA7"/>
    <w:rsid w:val="006B20D5"/>
    <w:rsid w:val="007548FB"/>
    <w:rsid w:val="007A59D9"/>
    <w:rsid w:val="007B444A"/>
    <w:rsid w:val="007B4B35"/>
    <w:rsid w:val="008F4217"/>
    <w:rsid w:val="0091310F"/>
    <w:rsid w:val="00970E86"/>
    <w:rsid w:val="00971275"/>
    <w:rsid w:val="009B7D50"/>
    <w:rsid w:val="00A838BF"/>
    <w:rsid w:val="00B003A5"/>
    <w:rsid w:val="00BE7AAC"/>
    <w:rsid w:val="00C67B72"/>
    <w:rsid w:val="00D44F32"/>
    <w:rsid w:val="00E705F2"/>
    <w:rsid w:val="00E90226"/>
    <w:rsid w:val="00F507AA"/>
    <w:rsid w:val="00F5562D"/>
    <w:rsid w:val="00F6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198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KLUB SENIOR</cp:lastModifiedBy>
  <cp:revision>6</cp:revision>
  <cp:lastPrinted>2018-12-18T10:12:00Z</cp:lastPrinted>
  <dcterms:created xsi:type="dcterms:W3CDTF">2018-09-10T08:06:00Z</dcterms:created>
  <dcterms:modified xsi:type="dcterms:W3CDTF">2018-12-18T10:17:00Z</dcterms:modified>
</cp:coreProperties>
</file>